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D2" w:rsidRPr="001E4453" w:rsidRDefault="006110D2" w:rsidP="006110D2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110D2" w:rsidRPr="001E4453" w:rsidRDefault="006110D2" w:rsidP="006110D2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_____________________</w:t>
      </w:r>
      <w:r w:rsidRPr="001E4453">
        <w:rPr>
          <w:rFonts w:ascii="Calibri" w:hAnsi="Calibri" w:cs="Calibri"/>
          <w:color w:val="000000"/>
          <w:sz w:val="22"/>
          <w:szCs w:val="22"/>
        </w:rPr>
        <w:tab/>
      </w:r>
    </w:p>
    <w:p w:rsidR="006110D2" w:rsidRPr="001E4453" w:rsidRDefault="006110D2" w:rsidP="006110D2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0"/>
          <w:szCs w:val="22"/>
        </w:rPr>
        <w:t>Name, Vorname</w:t>
      </w:r>
      <w:r w:rsidRPr="001E4453">
        <w:rPr>
          <w:rFonts w:ascii="Calibri" w:hAnsi="Calibri" w:cs="Calibri"/>
          <w:color w:val="000000"/>
          <w:sz w:val="20"/>
          <w:szCs w:val="22"/>
        </w:rPr>
        <w:tab/>
      </w:r>
      <w:r w:rsidRPr="001E4453">
        <w:rPr>
          <w:rFonts w:ascii="Calibri" w:hAnsi="Calibri" w:cs="Calibri"/>
          <w:color w:val="000000"/>
          <w:sz w:val="20"/>
          <w:szCs w:val="22"/>
        </w:rPr>
        <w:tab/>
      </w:r>
    </w:p>
    <w:p w:rsidR="006110D2" w:rsidRPr="001E4453" w:rsidRDefault="006110D2" w:rsidP="006110D2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_____________________</w:t>
      </w:r>
    </w:p>
    <w:p w:rsidR="006110D2" w:rsidRPr="001E4453" w:rsidRDefault="006110D2" w:rsidP="006110D2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1E4453">
        <w:rPr>
          <w:rFonts w:ascii="Calibri" w:hAnsi="Calibri" w:cs="Calibri"/>
          <w:color w:val="000000"/>
          <w:sz w:val="20"/>
          <w:szCs w:val="22"/>
        </w:rPr>
        <w:t>Telefonnummer</w:t>
      </w:r>
    </w:p>
    <w:p w:rsidR="006110D2" w:rsidRPr="001E4453" w:rsidRDefault="006110D2" w:rsidP="006110D2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110D2" w:rsidRPr="001E4453" w:rsidRDefault="006110D2" w:rsidP="006110D2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110D2" w:rsidRPr="001E4453" w:rsidRDefault="006110D2" w:rsidP="006110D2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bookmarkStart w:id="0" w:name="_Toc503250739"/>
      <w:r w:rsidRPr="001E4453">
        <w:rPr>
          <w:rFonts w:ascii="Calibri" w:hAnsi="Calibri" w:cs="Calibri"/>
          <w:b/>
          <w:sz w:val="22"/>
          <w:szCs w:val="22"/>
        </w:rPr>
        <w:t>Annahme/Ablehnung des Amtes als Wahlvorstand</w:t>
      </w:r>
      <w:bookmarkEnd w:id="0"/>
      <w:r w:rsidRPr="001E4453">
        <w:rPr>
          <w:rFonts w:ascii="Calibri" w:hAnsi="Calibri" w:cs="Calibri"/>
          <w:b/>
          <w:sz w:val="22"/>
          <w:szCs w:val="22"/>
        </w:rPr>
        <w:t xml:space="preserve"> </w:t>
      </w:r>
      <w:r w:rsidRPr="001E4453">
        <w:rPr>
          <w:rFonts w:ascii="Calibri" w:hAnsi="Calibri" w:cs="Calibri"/>
          <w:b/>
          <w:color w:val="000000"/>
          <w:sz w:val="22"/>
          <w:szCs w:val="22"/>
        </w:rPr>
        <w:t>für die Wahl der Schwerbehindertenvertretung</w:t>
      </w:r>
    </w:p>
    <w:p w:rsidR="006110D2" w:rsidRPr="001E4453" w:rsidRDefault="006110D2" w:rsidP="006110D2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110D2" w:rsidRPr="001E4453" w:rsidRDefault="006110D2" w:rsidP="006110D2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110D2" w:rsidRPr="001E4453" w:rsidRDefault="006110D2" w:rsidP="006110D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Ich nehme das Amt als stellvertretende/r/Vorsitzende/r/Mitglied des Wahlvorstands an.</w:t>
      </w:r>
    </w:p>
    <w:p w:rsidR="006110D2" w:rsidRPr="001E4453" w:rsidRDefault="006110D2" w:rsidP="006110D2">
      <w:pPr>
        <w:spacing w:after="0" w:line="240" w:lineRule="auto"/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110D2" w:rsidRPr="001E4453" w:rsidRDefault="006110D2" w:rsidP="006110D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Ich lehne das Amt als stellvertretende/r/Vorsitzende/r/Mitglied des Wahlvorstands ab.</w:t>
      </w:r>
    </w:p>
    <w:p w:rsidR="006110D2" w:rsidRPr="001E4453" w:rsidRDefault="006110D2" w:rsidP="006110D2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110D2" w:rsidRPr="001E4453" w:rsidRDefault="006110D2" w:rsidP="006110D2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110D2" w:rsidRPr="001E4453" w:rsidRDefault="006110D2" w:rsidP="006110D2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110D2" w:rsidRPr="001E4453" w:rsidRDefault="006110D2" w:rsidP="006110D2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______________________________________</w:t>
      </w:r>
    </w:p>
    <w:p w:rsidR="006110D2" w:rsidRPr="001E4453" w:rsidRDefault="006110D2" w:rsidP="006110D2">
      <w:pPr>
        <w:spacing w:after="0" w:line="240" w:lineRule="auto"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Ort, Datum, Unterschrift</w:t>
      </w:r>
    </w:p>
    <w:p w:rsidR="006110D2" w:rsidRPr="001E4453" w:rsidRDefault="006110D2" w:rsidP="006110D2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110D2" w:rsidRPr="001E4453" w:rsidRDefault="006110D2" w:rsidP="006110D2">
      <w:pPr>
        <w:pBdr>
          <w:bottom w:val="single" w:sz="12" w:space="1" w:color="auto"/>
        </w:pBd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110D2" w:rsidRPr="001E4453" w:rsidRDefault="006110D2" w:rsidP="006110D2">
      <w:pPr>
        <w:spacing w:after="0" w:line="240" w:lineRule="auto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*) Nichtzutreffendes bitte streichen</w:t>
      </w:r>
    </w:p>
    <w:p w:rsidR="001E4453" w:rsidRPr="006110D2" w:rsidRDefault="001E4453" w:rsidP="006110D2">
      <w:bookmarkStart w:id="1" w:name="_GoBack"/>
      <w:bookmarkEnd w:id="1"/>
    </w:p>
    <w:sectPr w:rsidR="001E4453" w:rsidRPr="006110D2" w:rsidSect="00551EA4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13" w:rsidRDefault="004C1213">
      <w:r>
        <w:separator/>
      </w:r>
    </w:p>
  </w:endnote>
  <w:endnote w:type="continuationSeparator" w:id="0">
    <w:p w:rsidR="004C1213" w:rsidRDefault="004C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08" w:rsidRPr="0072032A" w:rsidRDefault="00D44608" w:rsidP="0072032A">
    <w:pPr>
      <w:pBdr>
        <w:top w:val="single" w:sz="4" w:space="1" w:color="auto"/>
      </w:pBd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8"/>
        <w:szCs w:val="24"/>
      </w:rPr>
    </w:pPr>
  </w:p>
  <w:p w:rsidR="00D44608" w:rsidRPr="0072032A" w:rsidRDefault="00D44608" w:rsidP="0072032A">
    <w:pPr>
      <w:tabs>
        <w:tab w:val="left" w:pos="3969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 w:rsidRPr="0072032A">
      <w:rPr>
        <w:rFonts w:ascii="Calibri" w:eastAsia="Times New Roman" w:hAnsi="Calibri" w:cs="Times New Roman"/>
        <w:sz w:val="18"/>
        <w:szCs w:val="24"/>
      </w:rPr>
      <w:t xml:space="preserve">SBV-Wahl – </w:t>
    </w:r>
    <w:r>
      <w:rPr>
        <w:rFonts w:ascii="Calibri" w:eastAsia="Times New Roman" w:hAnsi="Calibri" w:cs="Times New Roman"/>
        <w:sz w:val="18"/>
        <w:szCs w:val="24"/>
      </w:rPr>
      <w:t xml:space="preserve">förmliches </w:t>
    </w:r>
    <w:r w:rsidRPr="0072032A">
      <w:rPr>
        <w:rFonts w:ascii="Calibri" w:eastAsia="Times New Roman" w:hAnsi="Calibri" w:cs="Times New Roman"/>
        <w:sz w:val="18"/>
        <w:szCs w:val="24"/>
      </w:rPr>
      <w:t>Wahlverfahren</w:t>
    </w:r>
    <w:r w:rsidRPr="0072032A">
      <w:rPr>
        <w:rFonts w:ascii="Calibri" w:eastAsia="Times New Roman" w:hAnsi="Calibri" w:cs="Times New Roman"/>
        <w:sz w:val="18"/>
        <w:szCs w:val="24"/>
      </w:rPr>
      <w:tab/>
    </w:r>
    <w:r w:rsidRPr="0072032A">
      <w:rPr>
        <w:rFonts w:ascii="Calibri" w:eastAsia="Times New Roman" w:hAnsi="Calibri" w:cs="Times New Roman"/>
        <w:sz w:val="18"/>
        <w:szCs w:val="24"/>
      </w:rPr>
      <w:tab/>
    </w:r>
  </w:p>
  <w:p w:rsidR="00D44608" w:rsidRPr="0072032A" w:rsidRDefault="006110D2" w:rsidP="0072032A">
    <w:pP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>
      <w:rPr>
        <w:rFonts w:ascii="Calibri" w:eastAsia="Times New Roman" w:hAnsi="Calibri" w:cs="Times New Roman"/>
        <w:sz w:val="18"/>
        <w:szCs w:val="24"/>
      </w:rPr>
      <w:t>Bestellung in den Wahlvorstand: Ablehnung/Annahme des Amtes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13" w:rsidRDefault="004C1213">
      <w:r>
        <w:separator/>
      </w:r>
    </w:p>
  </w:footnote>
  <w:footnote w:type="continuationSeparator" w:id="0">
    <w:p w:rsidR="004C1213" w:rsidRDefault="004C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5C3"/>
    <w:multiLevelType w:val="hybridMultilevel"/>
    <w:tmpl w:val="5E58D588"/>
    <w:lvl w:ilvl="0" w:tplc="A446A7FC">
      <w:start w:val="1"/>
      <w:numFmt w:val="bullet"/>
      <w:pStyle w:val="Aufzhlung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390"/>
    <w:multiLevelType w:val="hybridMultilevel"/>
    <w:tmpl w:val="8C5C2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F94"/>
    <w:multiLevelType w:val="hybridMultilevel"/>
    <w:tmpl w:val="889C7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4EE2"/>
    <w:multiLevelType w:val="hybridMultilevel"/>
    <w:tmpl w:val="197C2302"/>
    <w:lvl w:ilvl="0" w:tplc="9DA4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B0F1012"/>
    <w:multiLevelType w:val="hybridMultilevel"/>
    <w:tmpl w:val="8B12B5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3705"/>
    <w:multiLevelType w:val="hybridMultilevel"/>
    <w:tmpl w:val="0756F0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1017"/>
    <w:multiLevelType w:val="hybridMultilevel"/>
    <w:tmpl w:val="FBEAF6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2938"/>
    <w:multiLevelType w:val="hybridMultilevel"/>
    <w:tmpl w:val="A8289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11" w15:restartNumberingAfterBreak="0">
    <w:nsid w:val="495741AF"/>
    <w:multiLevelType w:val="hybridMultilevel"/>
    <w:tmpl w:val="484C0D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2B68"/>
    <w:multiLevelType w:val="hybridMultilevel"/>
    <w:tmpl w:val="4DEA6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D2C5C"/>
    <w:multiLevelType w:val="hybridMultilevel"/>
    <w:tmpl w:val="052CA5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45658"/>
    <w:multiLevelType w:val="hybridMultilevel"/>
    <w:tmpl w:val="59D24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05E6E"/>
    <w:multiLevelType w:val="hybridMultilevel"/>
    <w:tmpl w:val="B2F87CDE"/>
    <w:lvl w:ilvl="0" w:tplc="254C2F4A">
      <w:start w:val="1"/>
      <w:numFmt w:val="bullet"/>
      <w:pStyle w:val="Formatvorlage2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4"/>
  </w:num>
  <w:num w:numId="5">
    <w:abstractNumId w:val="3"/>
  </w:num>
  <w:num w:numId="6">
    <w:abstractNumId w:val="15"/>
  </w:num>
  <w:num w:numId="7">
    <w:abstractNumId w:val="8"/>
  </w:num>
  <w:num w:numId="8">
    <w:abstractNumId w:val="6"/>
  </w:num>
  <w:num w:numId="9">
    <w:abstractNumId w:val="0"/>
  </w:num>
  <w:num w:numId="10">
    <w:abstractNumId w:val="16"/>
  </w:num>
  <w:num w:numId="11">
    <w:abstractNumId w:val="2"/>
  </w:num>
  <w:num w:numId="12">
    <w:abstractNumId w:val="13"/>
  </w:num>
  <w:num w:numId="13">
    <w:abstractNumId w:val="11"/>
  </w:num>
  <w:num w:numId="14">
    <w:abstractNumId w:val="5"/>
  </w:num>
  <w:num w:numId="15">
    <w:abstractNumId w:val="7"/>
  </w:num>
  <w:num w:numId="16">
    <w:abstractNumId w:val="1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5F0A"/>
    <w:rsid w:val="00041FB7"/>
    <w:rsid w:val="00050E60"/>
    <w:rsid w:val="00055DCE"/>
    <w:rsid w:val="00067593"/>
    <w:rsid w:val="0008474E"/>
    <w:rsid w:val="000C7384"/>
    <w:rsid w:val="000D0224"/>
    <w:rsid w:val="000D2714"/>
    <w:rsid w:val="000D308D"/>
    <w:rsid w:val="000E32E5"/>
    <w:rsid w:val="000E3AC2"/>
    <w:rsid w:val="000F2F9A"/>
    <w:rsid w:val="000F519C"/>
    <w:rsid w:val="000F6CE3"/>
    <w:rsid w:val="000F719B"/>
    <w:rsid w:val="001017DB"/>
    <w:rsid w:val="0010428F"/>
    <w:rsid w:val="00110F72"/>
    <w:rsid w:val="00115B5E"/>
    <w:rsid w:val="00120B7B"/>
    <w:rsid w:val="00122E35"/>
    <w:rsid w:val="001259DF"/>
    <w:rsid w:val="00135167"/>
    <w:rsid w:val="00141F4A"/>
    <w:rsid w:val="0014353C"/>
    <w:rsid w:val="00145748"/>
    <w:rsid w:val="00157D38"/>
    <w:rsid w:val="00165F42"/>
    <w:rsid w:val="00177F3B"/>
    <w:rsid w:val="001819DF"/>
    <w:rsid w:val="001846D6"/>
    <w:rsid w:val="00186244"/>
    <w:rsid w:val="001A050D"/>
    <w:rsid w:val="001A5E6A"/>
    <w:rsid w:val="001A752F"/>
    <w:rsid w:val="001B3394"/>
    <w:rsid w:val="001B6F20"/>
    <w:rsid w:val="001B76A3"/>
    <w:rsid w:val="001C5A06"/>
    <w:rsid w:val="001D4083"/>
    <w:rsid w:val="001D7CFB"/>
    <w:rsid w:val="001E029E"/>
    <w:rsid w:val="001E3267"/>
    <w:rsid w:val="001E4453"/>
    <w:rsid w:val="00202650"/>
    <w:rsid w:val="002078C4"/>
    <w:rsid w:val="0021528D"/>
    <w:rsid w:val="00215DED"/>
    <w:rsid w:val="0023036D"/>
    <w:rsid w:val="00231ED5"/>
    <w:rsid w:val="002400F7"/>
    <w:rsid w:val="002450EE"/>
    <w:rsid w:val="00245BF1"/>
    <w:rsid w:val="00250D7F"/>
    <w:rsid w:val="00254571"/>
    <w:rsid w:val="0025550E"/>
    <w:rsid w:val="00255D62"/>
    <w:rsid w:val="00273882"/>
    <w:rsid w:val="0028107D"/>
    <w:rsid w:val="00282215"/>
    <w:rsid w:val="00282DF0"/>
    <w:rsid w:val="00295B5F"/>
    <w:rsid w:val="00297EB5"/>
    <w:rsid w:val="002A5A26"/>
    <w:rsid w:val="002C052B"/>
    <w:rsid w:val="002C5D2B"/>
    <w:rsid w:val="002C6F2C"/>
    <w:rsid w:val="002F2E35"/>
    <w:rsid w:val="002F711D"/>
    <w:rsid w:val="002F7935"/>
    <w:rsid w:val="003017DF"/>
    <w:rsid w:val="0030516F"/>
    <w:rsid w:val="00307D99"/>
    <w:rsid w:val="0031363D"/>
    <w:rsid w:val="003169D4"/>
    <w:rsid w:val="0033733F"/>
    <w:rsid w:val="00354556"/>
    <w:rsid w:val="003552FB"/>
    <w:rsid w:val="00360127"/>
    <w:rsid w:val="0036194B"/>
    <w:rsid w:val="003622CC"/>
    <w:rsid w:val="003629B6"/>
    <w:rsid w:val="003744C1"/>
    <w:rsid w:val="00382A1D"/>
    <w:rsid w:val="00386BD9"/>
    <w:rsid w:val="003A6B23"/>
    <w:rsid w:val="003A7D9B"/>
    <w:rsid w:val="003F3D58"/>
    <w:rsid w:val="003F5959"/>
    <w:rsid w:val="00416C18"/>
    <w:rsid w:val="00425ED9"/>
    <w:rsid w:val="00430A5A"/>
    <w:rsid w:val="004333AE"/>
    <w:rsid w:val="004344F5"/>
    <w:rsid w:val="00444886"/>
    <w:rsid w:val="0044579E"/>
    <w:rsid w:val="00446B4C"/>
    <w:rsid w:val="00446EF9"/>
    <w:rsid w:val="004522A1"/>
    <w:rsid w:val="00455F54"/>
    <w:rsid w:val="00467C1B"/>
    <w:rsid w:val="0047746F"/>
    <w:rsid w:val="004805ED"/>
    <w:rsid w:val="00485F5C"/>
    <w:rsid w:val="004871EF"/>
    <w:rsid w:val="00492503"/>
    <w:rsid w:val="004A12BA"/>
    <w:rsid w:val="004B0010"/>
    <w:rsid w:val="004B3E76"/>
    <w:rsid w:val="004C1213"/>
    <w:rsid w:val="004C42D0"/>
    <w:rsid w:val="004C5DE0"/>
    <w:rsid w:val="004E29DB"/>
    <w:rsid w:val="004E4E88"/>
    <w:rsid w:val="004E682D"/>
    <w:rsid w:val="004E7794"/>
    <w:rsid w:val="004F3423"/>
    <w:rsid w:val="004F7AC6"/>
    <w:rsid w:val="00503BA8"/>
    <w:rsid w:val="00517E26"/>
    <w:rsid w:val="005207C2"/>
    <w:rsid w:val="00522AD9"/>
    <w:rsid w:val="00522F62"/>
    <w:rsid w:val="00523208"/>
    <w:rsid w:val="00524DB3"/>
    <w:rsid w:val="00526F35"/>
    <w:rsid w:val="00533CA1"/>
    <w:rsid w:val="00535851"/>
    <w:rsid w:val="0054560E"/>
    <w:rsid w:val="00545C96"/>
    <w:rsid w:val="00551EA4"/>
    <w:rsid w:val="005562B8"/>
    <w:rsid w:val="0056192A"/>
    <w:rsid w:val="005706B4"/>
    <w:rsid w:val="00587F91"/>
    <w:rsid w:val="0059604F"/>
    <w:rsid w:val="005A645F"/>
    <w:rsid w:val="005B0B65"/>
    <w:rsid w:val="005B368D"/>
    <w:rsid w:val="005C38F0"/>
    <w:rsid w:val="005D5BF5"/>
    <w:rsid w:val="005E462D"/>
    <w:rsid w:val="005F21FD"/>
    <w:rsid w:val="005F3883"/>
    <w:rsid w:val="005F3AEC"/>
    <w:rsid w:val="00604898"/>
    <w:rsid w:val="00606FAE"/>
    <w:rsid w:val="006110D2"/>
    <w:rsid w:val="006121B6"/>
    <w:rsid w:val="006163E6"/>
    <w:rsid w:val="00616A85"/>
    <w:rsid w:val="006176B3"/>
    <w:rsid w:val="00623437"/>
    <w:rsid w:val="006402BC"/>
    <w:rsid w:val="0064452C"/>
    <w:rsid w:val="00651146"/>
    <w:rsid w:val="006540B5"/>
    <w:rsid w:val="00682367"/>
    <w:rsid w:val="00685F75"/>
    <w:rsid w:val="0069144C"/>
    <w:rsid w:val="00692C74"/>
    <w:rsid w:val="006952B5"/>
    <w:rsid w:val="00697051"/>
    <w:rsid w:val="006B2196"/>
    <w:rsid w:val="006B61F4"/>
    <w:rsid w:val="006B6CE4"/>
    <w:rsid w:val="006B7A5D"/>
    <w:rsid w:val="006C6A49"/>
    <w:rsid w:val="006E1EE5"/>
    <w:rsid w:val="006E613C"/>
    <w:rsid w:val="006F6088"/>
    <w:rsid w:val="00700EB1"/>
    <w:rsid w:val="007072A1"/>
    <w:rsid w:val="0072032A"/>
    <w:rsid w:val="00735E1D"/>
    <w:rsid w:val="0074175F"/>
    <w:rsid w:val="0074472C"/>
    <w:rsid w:val="00754229"/>
    <w:rsid w:val="00760C79"/>
    <w:rsid w:val="00764CF9"/>
    <w:rsid w:val="00766673"/>
    <w:rsid w:val="0077544D"/>
    <w:rsid w:val="00780EBC"/>
    <w:rsid w:val="00783AC4"/>
    <w:rsid w:val="00797A27"/>
    <w:rsid w:val="007C148E"/>
    <w:rsid w:val="007C63E4"/>
    <w:rsid w:val="007C6551"/>
    <w:rsid w:val="007C685E"/>
    <w:rsid w:val="007D7C36"/>
    <w:rsid w:val="007E087F"/>
    <w:rsid w:val="007F1262"/>
    <w:rsid w:val="0081220A"/>
    <w:rsid w:val="00812E27"/>
    <w:rsid w:val="008254F2"/>
    <w:rsid w:val="00843C77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066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3319"/>
    <w:rsid w:val="00953645"/>
    <w:rsid w:val="00956891"/>
    <w:rsid w:val="00985D0C"/>
    <w:rsid w:val="00995CD8"/>
    <w:rsid w:val="00996A63"/>
    <w:rsid w:val="009A4647"/>
    <w:rsid w:val="009B7D89"/>
    <w:rsid w:val="009B7F9A"/>
    <w:rsid w:val="009C75FB"/>
    <w:rsid w:val="009E01D8"/>
    <w:rsid w:val="009E23BB"/>
    <w:rsid w:val="009E7295"/>
    <w:rsid w:val="009F4F4E"/>
    <w:rsid w:val="00A00096"/>
    <w:rsid w:val="00A0052E"/>
    <w:rsid w:val="00A01E06"/>
    <w:rsid w:val="00A11895"/>
    <w:rsid w:val="00A153D4"/>
    <w:rsid w:val="00A210A7"/>
    <w:rsid w:val="00A22D72"/>
    <w:rsid w:val="00A27452"/>
    <w:rsid w:val="00A367C8"/>
    <w:rsid w:val="00A60474"/>
    <w:rsid w:val="00A66497"/>
    <w:rsid w:val="00A6726A"/>
    <w:rsid w:val="00A7421B"/>
    <w:rsid w:val="00A7532B"/>
    <w:rsid w:val="00A803A5"/>
    <w:rsid w:val="00AB73CE"/>
    <w:rsid w:val="00AB7ACA"/>
    <w:rsid w:val="00AC2E12"/>
    <w:rsid w:val="00AC4A91"/>
    <w:rsid w:val="00AF13DE"/>
    <w:rsid w:val="00AF72DB"/>
    <w:rsid w:val="00B0264D"/>
    <w:rsid w:val="00B0281D"/>
    <w:rsid w:val="00B04B10"/>
    <w:rsid w:val="00B06FA2"/>
    <w:rsid w:val="00B1464D"/>
    <w:rsid w:val="00B2591D"/>
    <w:rsid w:val="00B355C5"/>
    <w:rsid w:val="00B52EAD"/>
    <w:rsid w:val="00B54601"/>
    <w:rsid w:val="00B56C80"/>
    <w:rsid w:val="00B628E4"/>
    <w:rsid w:val="00B83B1D"/>
    <w:rsid w:val="00B96D33"/>
    <w:rsid w:val="00BA2878"/>
    <w:rsid w:val="00BA548D"/>
    <w:rsid w:val="00BC3022"/>
    <w:rsid w:val="00BD2856"/>
    <w:rsid w:val="00BD6621"/>
    <w:rsid w:val="00BE7467"/>
    <w:rsid w:val="00BF13B4"/>
    <w:rsid w:val="00BF31D2"/>
    <w:rsid w:val="00C047A9"/>
    <w:rsid w:val="00C064A3"/>
    <w:rsid w:val="00C1037C"/>
    <w:rsid w:val="00C12261"/>
    <w:rsid w:val="00C12D5A"/>
    <w:rsid w:val="00C14256"/>
    <w:rsid w:val="00C165EF"/>
    <w:rsid w:val="00C210D9"/>
    <w:rsid w:val="00C4758C"/>
    <w:rsid w:val="00C50ECC"/>
    <w:rsid w:val="00C54DBE"/>
    <w:rsid w:val="00C56ED7"/>
    <w:rsid w:val="00C576E7"/>
    <w:rsid w:val="00C7144E"/>
    <w:rsid w:val="00C740D1"/>
    <w:rsid w:val="00C80794"/>
    <w:rsid w:val="00C81785"/>
    <w:rsid w:val="00C912C3"/>
    <w:rsid w:val="00C912EF"/>
    <w:rsid w:val="00CA05BD"/>
    <w:rsid w:val="00CB2BB2"/>
    <w:rsid w:val="00CD0089"/>
    <w:rsid w:val="00CE600D"/>
    <w:rsid w:val="00CF4601"/>
    <w:rsid w:val="00CF7CBC"/>
    <w:rsid w:val="00D00AA3"/>
    <w:rsid w:val="00D017A8"/>
    <w:rsid w:val="00D03B03"/>
    <w:rsid w:val="00D0568A"/>
    <w:rsid w:val="00D17713"/>
    <w:rsid w:val="00D31A9E"/>
    <w:rsid w:val="00D360C2"/>
    <w:rsid w:val="00D44608"/>
    <w:rsid w:val="00D47761"/>
    <w:rsid w:val="00D50A69"/>
    <w:rsid w:val="00D53A90"/>
    <w:rsid w:val="00D65A64"/>
    <w:rsid w:val="00D72CAD"/>
    <w:rsid w:val="00D74357"/>
    <w:rsid w:val="00D86B73"/>
    <w:rsid w:val="00D9655D"/>
    <w:rsid w:val="00DB63CA"/>
    <w:rsid w:val="00DB6C66"/>
    <w:rsid w:val="00DB75B7"/>
    <w:rsid w:val="00DF11DF"/>
    <w:rsid w:val="00DF4736"/>
    <w:rsid w:val="00E001E6"/>
    <w:rsid w:val="00E03BF2"/>
    <w:rsid w:val="00E112F2"/>
    <w:rsid w:val="00E1694C"/>
    <w:rsid w:val="00E45877"/>
    <w:rsid w:val="00E462B8"/>
    <w:rsid w:val="00E4788C"/>
    <w:rsid w:val="00E53310"/>
    <w:rsid w:val="00E541FF"/>
    <w:rsid w:val="00E54955"/>
    <w:rsid w:val="00E5763A"/>
    <w:rsid w:val="00E7381A"/>
    <w:rsid w:val="00E82336"/>
    <w:rsid w:val="00E84999"/>
    <w:rsid w:val="00EA738B"/>
    <w:rsid w:val="00EC0681"/>
    <w:rsid w:val="00EC50B6"/>
    <w:rsid w:val="00ED2A54"/>
    <w:rsid w:val="00ED3877"/>
    <w:rsid w:val="00ED7892"/>
    <w:rsid w:val="00EF5920"/>
    <w:rsid w:val="00EF7755"/>
    <w:rsid w:val="00F0462A"/>
    <w:rsid w:val="00F06FA3"/>
    <w:rsid w:val="00F15443"/>
    <w:rsid w:val="00F174E5"/>
    <w:rsid w:val="00F17D65"/>
    <w:rsid w:val="00F32D04"/>
    <w:rsid w:val="00F32D99"/>
    <w:rsid w:val="00F52282"/>
    <w:rsid w:val="00F5520D"/>
    <w:rsid w:val="00F62D05"/>
    <w:rsid w:val="00F748BE"/>
    <w:rsid w:val="00F75B8D"/>
    <w:rsid w:val="00F91662"/>
    <w:rsid w:val="00F9758B"/>
    <w:rsid w:val="00FA3939"/>
    <w:rsid w:val="00FB414E"/>
    <w:rsid w:val="00FD0306"/>
    <w:rsid w:val="00FE0CB9"/>
    <w:rsid w:val="00FE3095"/>
    <w:rsid w:val="00FE3E27"/>
    <w:rsid w:val="00FE4684"/>
    <w:rsid w:val="00FE501A"/>
    <w:rsid w:val="00FF0073"/>
    <w:rsid w:val="00FF4860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9F402434-FEDA-4238-B381-C407000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032A"/>
  </w:style>
  <w:style w:type="paragraph" w:styleId="berschrift1">
    <w:name w:val="heading 1"/>
    <w:basedOn w:val="Standard"/>
    <w:next w:val="Standard"/>
    <w:link w:val="berschrift1Zchn"/>
    <w:uiPriority w:val="9"/>
    <w:qFormat/>
    <w:rsid w:val="0072032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03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03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03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03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03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03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03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03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link w:val="TextkrperZchn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link w:val="Textkrper-Einzug3Zchn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354556"/>
    <w:pPr>
      <w:tabs>
        <w:tab w:val="right" w:leader="dot" w:pos="9062"/>
      </w:tabs>
    </w:pPr>
    <w:rPr>
      <w:rFonts w:cstheme="minorHAnsi"/>
      <w:b/>
      <w:bCs/>
      <w:noProof/>
      <w:sz w:val="22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354556"/>
    <w:pPr>
      <w:ind w:left="238"/>
    </w:pPr>
  </w:style>
  <w:style w:type="paragraph" w:styleId="Verzeichnis3">
    <w:name w:val="toc 3"/>
    <w:basedOn w:val="Verzeichnis1"/>
    <w:next w:val="Standard"/>
    <w:autoRedefine/>
    <w:uiPriority w:val="39"/>
    <w:unhideWhenUsed/>
    <w:rsid w:val="00354556"/>
    <w:pPr>
      <w:ind w:left="482"/>
    </w:pPr>
  </w:style>
  <w:style w:type="character" w:styleId="Hyperlink">
    <w:name w:val="Hyperlink"/>
    <w:basedOn w:val="Absatz-Standardschriftart"/>
    <w:uiPriority w:val="99"/>
    <w:unhideWhenUsed/>
    <w:rsid w:val="00354556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7203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032A"/>
    <w:rPr>
      <w:i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E03BF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3BF2"/>
  </w:style>
  <w:style w:type="character" w:styleId="Funotenzeichen">
    <w:name w:val="footnote reference"/>
    <w:basedOn w:val="Absatz-Standardschriftart"/>
    <w:uiPriority w:val="99"/>
    <w:unhideWhenUsed/>
    <w:rsid w:val="00E03BF2"/>
    <w:rPr>
      <w:vertAlign w:val="superscript"/>
    </w:rPr>
  </w:style>
  <w:style w:type="table" w:styleId="Tabellenraster">
    <w:name w:val="Table Grid"/>
    <w:basedOn w:val="NormaleTabelle"/>
    <w:uiPriority w:val="59"/>
    <w:rsid w:val="0069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F7CBC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03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2032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03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03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032A"/>
    <w:rPr>
      <w:rFonts w:asciiTheme="majorHAnsi" w:eastAsiaTheme="majorEastAsia" w:hAnsiTheme="majorHAnsi" w:cstheme="majorBidi"/>
      <w:i/>
      <w:iCs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8B066F"/>
  </w:style>
  <w:style w:type="paragraph" w:styleId="Verzeichnis4">
    <w:name w:val="toc 4"/>
    <w:basedOn w:val="Standard"/>
    <w:next w:val="Standard"/>
    <w:autoRedefine/>
    <w:uiPriority w:val="39"/>
    <w:rsid w:val="008B066F"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rsid w:val="008B066F"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rsid w:val="008B066F"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39"/>
    <w:rsid w:val="008B066F"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39"/>
    <w:rsid w:val="008B066F"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39"/>
    <w:rsid w:val="008B066F"/>
    <w:pPr>
      <w:ind w:left="1920"/>
    </w:pPr>
    <w:rPr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03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03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032A"/>
    <w:rPr>
      <w:rFonts w:asciiTheme="majorHAnsi" w:eastAsiaTheme="majorEastAsia" w:hAnsiTheme="majorHAnsi" w:cstheme="majorBidi"/>
      <w:sz w:val="24"/>
      <w:szCs w:val="24"/>
    </w:rPr>
  </w:style>
  <w:style w:type="paragraph" w:customStyle="1" w:styleId="berschrift2a">
    <w:name w:val="Überschrift 2a"/>
    <w:basedOn w:val="Standard"/>
    <w:rsid w:val="001E4453"/>
    <w:pPr>
      <w:tabs>
        <w:tab w:val="left" w:pos="964"/>
      </w:tabs>
    </w:pPr>
    <w:rPr>
      <w:b/>
      <w:szCs w:val="20"/>
      <w:lang w:eastAsia="en-US"/>
    </w:rPr>
  </w:style>
  <w:style w:type="paragraph" w:customStyle="1" w:styleId="Rahmeninnen">
    <w:name w:val="Rahmen innen"/>
    <w:basedOn w:val="Rahmenauen"/>
    <w:rsid w:val="001E4453"/>
    <w:pPr>
      <w:shd w:val="clear" w:color="auto" w:fill="CCCCCC"/>
      <w:spacing w:before="120"/>
    </w:pPr>
    <w:rPr>
      <w:b/>
    </w:rPr>
  </w:style>
  <w:style w:type="paragraph" w:customStyle="1" w:styleId="Rahmenauen">
    <w:name w:val="Rahmen außen"/>
    <w:basedOn w:val="Standard"/>
    <w:rsid w:val="001E445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ind w:left="113" w:right="113"/>
    </w:pPr>
    <w:rPr>
      <w:color w:val="000000"/>
      <w:lang w:eastAsia="en-US"/>
    </w:rPr>
  </w:style>
  <w:style w:type="paragraph" w:styleId="StandardWeb">
    <w:name w:val="Normal (Web)"/>
    <w:basedOn w:val="Standard"/>
    <w:semiHidden/>
    <w:rsid w:val="001E4453"/>
    <w:pPr>
      <w:spacing w:before="100" w:beforeAutospacing="1" w:after="100" w:afterAutospacing="1"/>
    </w:pPr>
    <w:rPr>
      <w:lang w:eastAsia="en-US"/>
    </w:rPr>
  </w:style>
  <w:style w:type="character" w:customStyle="1" w:styleId="anchor">
    <w:name w:val="anchor"/>
    <w:rsid w:val="001E4453"/>
    <w:rPr>
      <w:color w:val="0000FF"/>
    </w:rPr>
  </w:style>
  <w:style w:type="character" w:customStyle="1" w:styleId="TextkrperZchn">
    <w:name w:val="Textkörper Zchn"/>
    <w:basedOn w:val="Absatz-Standardschriftart"/>
    <w:link w:val="Textkrper"/>
    <w:semiHidden/>
    <w:rsid w:val="001E4453"/>
    <w:rPr>
      <w:rFonts w:ascii="Arial" w:hAnsi="Arial"/>
      <w:b/>
      <w:sz w:val="36"/>
    </w:rPr>
  </w:style>
  <w:style w:type="paragraph" w:customStyle="1" w:styleId="p3">
    <w:name w:val="p3"/>
    <w:basedOn w:val="Standard"/>
    <w:rsid w:val="001E4453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  <w:lang w:eastAsia="en-US"/>
    </w:rPr>
  </w:style>
  <w:style w:type="paragraph" w:customStyle="1" w:styleId="berschrift2b">
    <w:name w:val="Überschrift 2b"/>
    <w:basedOn w:val="Standard"/>
    <w:autoRedefine/>
    <w:rsid w:val="001E4453"/>
    <w:pPr>
      <w:tabs>
        <w:tab w:val="left" w:pos="720"/>
        <w:tab w:val="left" w:pos="794"/>
      </w:tabs>
      <w:ind w:left="794" w:hanging="794"/>
      <w:jc w:val="both"/>
      <w:outlineLvl w:val="1"/>
    </w:pPr>
    <w:rPr>
      <w:b/>
      <w:bCs/>
      <w:szCs w:val="22"/>
      <w:lang w:eastAsia="en-US"/>
    </w:rPr>
  </w:style>
  <w:style w:type="character" w:styleId="BesuchterHyperlink">
    <w:name w:val="FollowedHyperlink"/>
    <w:semiHidden/>
    <w:rsid w:val="001E4453"/>
    <w:rPr>
      <w:color w:val="800080"/>
      <w:u w:val="single"/>
    </w:rPr>
  </w:style>
  <w:style w:type="paragraph" w:customStyle="1" w:styleId="Aufzhlungen">
    <w:name w:val="Aufzählungen"/>
    <w:basedOn w:val="StandardWeb"/>
    <w:rsid w:val="001E4453"/>
    <w:pPr>
      <w:numPr>
        <w:numId w:val="9"/>
      </w:numPr>
      <w:tabs>
        <w:tab w:val="left" w:pos="9177"/>
      </w:tabs>
      <w:spacing w:before="0" w:beforeAutospacing="0" w:after="0" w:afterAutospacing="0"/>
    </w:pPr>
  </w:style>
  <w:style w:type="paragraph" w:customStyle="1" w:styleId="Formatvorlage2">
    <w:name w:val="Formatvorlage2"/>
    <w:basedOn w:val="Rahmenauen"/>
    <w:rsid w:val="001E4453"/>
    <w:pPr>
      <w:numPr>
        <w:numId w:val="10"/>
      </w:numPr>
      <w:tabs>
        <w:tab w:val="clear" w:pos="567"/>
        <w:tab w:val="num" w:pos="720"/>
      </w:tabs>
      <w:ind w:left="720" w:hanging="360"/>
    </w:pPr>
  </w:style>
  <w:style w:type="paragraph" w:customStyle="1" w:styleId="zeits-aufsatz">
    <w:name w:val="zeits-aufsatz"/>
    <w:basedOn w:val="Standard"/>
    <w:rsid w:val="001E4453"/>
    <w:pPr>
      <w:spacing w:before="100" w:beforeAutospacing="1" w:after="100" w:afterAutospacing="1"/>
    </w:pPr>
  </w:style>
  <w:style w:type="paragraph" w:customStyle="1" w:styleId="Wochentag">
    <w:name w:val="Wochentag"/>
    <w:basedOn w:val="Standard"/>
    <w:rsid w:val="001E44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3960"/>
      </w:tabs>
      <w:ind w:left="113" w:right="113"/>
    </w:pPr>
    <w:rPr>
      <w:b/>
      <w:bCs/>
      <w:sz w:val="3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az">
    <w:name w:val="az"/>
    <w:basedOn w:val="Absatz-Standardschriftart"/>
    <w:rsid w:val="001E4453"/>
  </w:style>
  <w:style w:type="character" w:customStyle="1" w:styleId="gericht">
    <w:name w:val="gericht"/>
    <w:basedOn w:val="Absatz-Standardschriftart"/>
    <w:rsid w:val="001E4453"/>
  </w:style>
  <w:style w:type="character" w:customStyle="1" w:styleId="etyp">
    <w:name w:val="etyp"/>
    <w:basedOn w:val="Absatz-Standardschriftart"/>
    <w:rsid w:val="001E4453"/>
  </w:style>
  <w:style w:type="character" w:customStyle="1" w:styleId="edat">
    <w:name w:val="edat"/>
    <w:basedOn w:val="Absatz-Standardschriftart"/>
    <w:rsid w:val="001E4453"/>
  </w:style>
  <w:style w:type="paragraph" w:customStyle="1" w:styleId="Bildrahmen">
    <w:name w:val="Bildrahmen"/>
    <w:basedOn w:val="Standard"/>
    <w:link w:val="BildrahmenZchn"/>
    <w:rsid w:val="001E4453"/>
    <w:pPr>
      <w:pBdr>
        <w:top w:val="single" w:sz="8" w:space="2" w:color="auto"/>
        <w:left w:val="single" w:sz="8" w:space="0" w:color="auto"/>
        <w:bottom w:val="single" w:sz="8" w:space="2" w:color="auto"/>
        <w:right w:val="single" w:sz="8" w:space="0" w:color="auto"/>
      </w:pBd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BildrahmenZchn">
    <w:name w:val="Bildrahmen Zchn"/>
    <w:basedOn w:val="Absatz-Standardschriftart"/>
    <w:link w:val="Bildrahmen"/>
    <w:rsid w:val="001E4453"/>
    <w:rPr>
      <w:rFonts w:ascii="Calibri" w:hAnsi="Calibri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2032A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1E4453"/>
    <w:rPr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E4453"/>
    <w:rPr>
      <w:rFonts w:ascii="Arial" w:hAnsi="Arial"/>
      <w:sz w:val="22"/>
    </w:rPr>
  </w:style>
  <w:style w:type="paragraph" w:customStyle="1" w:styleId="Zitat1">
    <w:name w:val="Zitat1"/>
    <w:basedOn w:val="Standard"/>
    <w:next w:val="Standard"/>
    <w:uiPriority w:val="29"/>
    <w:rsid w:val="001E4453"/>
    <w:rPr>
      <w:rFonts w:eastAsia="Calibri"/>
      <w:i/>
      <w:lang w:eastAsia="en-US"/>
    </w:rPr>
  </w:style>
  <w:style w:type="character" w:customStyle="1" w:styleId="ZitatZchn1">
    <w:name w:val="Zitat Zchn1"/>
    <w:basedOn w:val="Absatz-Standardschriftart"/>
    <w:uiPriority w:val="29"/>
    <w:rsid w:val="001E4453"/>
    <w:rPr>
      <w:i/>
      <w:iCs/>
      <w:color w:val="40404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E445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03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03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03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03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2032A"/>
    <w:rPr>
      <w:b/>
      <w:bCs/>
    </w:rPr>
  </w:style>
  <w:style w:type="paragraph" w:styleId="KeinLeerraum">
    <w:name w:val="No Spacing"/>
    <w:uiPriority w:val="1"/>
    <w:qFormat/>
    <w:rsid w:val="0072032A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03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03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2032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2032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2032A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2032A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2032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03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BB2B-77BF-4D34-9D31-77AA06C0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96C02303.dotm</Template>
  <TotalTime>0</TotalTime>
  <Pages>1</Pages>
  <Words>43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Maike Statzberger</cp:lastModifiedBy>
  <cp:revision>42</cp:revision>
  <cp:lastPrinted>2014-08-01T09:33:00Z</cp:lastPrinted>
  <dcterms:created xsi:type="dcterms:W3CDTF">2014-08-05T07:41:00Z</dcterms:created>
  <dcterms:modified xsi:type="dcterms:W3CDTF">2018-03-12T10:13:00Z</dcterms:modified>
</cp:coreProperties>
</file>