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73" w:rsidRPr="001E4453" w:rsidRDefault="00203673" w:rsidP="00203673">
      <w:pPr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Name: ……………………………………………..</w:t>
      </w:r>
    </w:p>
    <w:p w:rsidR="00203673" w:rsidRPr="001E4453" w:rsidRDefault="00203673" w:rsidP="00203673">
      <w:pPr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Vorname:……………………………………………..</w:t>
      </w:r>
    </w:p>
    <w:p w:rsidR="00203673" w:rsidRPr="001E4453" w:rsidRDefault="00203673" w:rsidP="00203673">
      <w:pPr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Ort: ……………………………………………..</w:t>
      </w:r>
    </w:p>
    <w:p w:rsidR="00203673" w:rsidRPr="001E4453" w:rsidRDefault="00203673" w:rsidP="00203673">
      <w:pPr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Datum: ……………………………………………..</w:t>
      </w:r>
    </w:p>
    <w:p w:rsidR="00203673" w:rsidRPr="001E4453" w:rsidRDefault="00203673" w:rsidP="00203673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03673" w:rsidRPr="001E4453" w:rsidRDefault="00203673" w:rsidP="00203673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03673" w:rsidRPr="001E4453" w:rsidRDefault="00203673" w:rsidP="00203673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03673" w:rsidRPr="001E4453" w:rsidRDefault="00203673" w:rsidP="00203673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2"/>
        </w:rPr>
      </w:pPr>
      <w:r w:rsidRPr="001E4453">
        <w:rPr>
          <w:rFonts w:ascii="Calibri" w:hAnsi="Calibri" w:cs="Calibri"/>
          <w:b/>
          <w:color w:val="000000"/>
          <w:sz w:val="28"/>
          <w:szCs w:val="22"/>
        </w:rPr>
        <w:t>Zustimmungserklärung</w:t>
      </w:r>
    </w:p>
    <w:p w:rsidR="00203673" w:rsidRPr="001E4453" w:rsidRDefault="00203673" w:rsidP="00203673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p w:rsidR="00203673" w:rsidRPr="001E4453" w:rsidRDefault="00203673" w:rsidP="00203673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03673" w:rsidRPr="001E4453" w:rsidRDefault="00203673" w:rsidP="00203673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03673" w:rsidRPr="001E4453" w:rsidRDefault="00203673" w:rsidP="00203673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Hiermit erkläre ich meine Zustimmung zur Bewerbung für die Wahl zur Vertrauensperson der Schwerbehinderten/des stellvertretenden Mitglieds der Schwerbehindertenvertretung.</w:t>
      </w:r>
    </w:p>
    <w:p w:rsidR="00203673" w:rsidRPr="001E4453" w:rsidRDefault="00203673" w:rsidP="00203673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03673" w:rsidRPr="001E4453" w:rsidRDefault="00203673" w:rsidP="00203673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03673" w:rsidRPr="001E4453" w:rsidRDefault="00203673" w:rsidP="00203673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03673" w:rsidRPr="001E4453" w:rsidRDefault="00203673" w:rsidP="00203673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03673" w:rsidRPr="001E4453" w:rsidRDefault="00203673" w:rsidP="00203673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03673" w:rsidRPr="001E4453" w:rsidRDefault="00203673" w:rsidP="00203673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E4453">
        <w:rPr>
          <w:rFonts w:ascii="Calibri" w:hAnsi="Calibri" w:cs="Calibri"/>
          <w:b/>
          <w:color w:val="000000"/>
          <w:sz w:val="22"/>
          <w:szCs w:val="22"/>
        </w:rPr>
        <w:t>……………………………………………..</w:t>
      </w:r>
    </w:p>
    <w:p w:rsidR="00203673" w:rsidRPr="001E4453" w:rsidRDefault="00203673" w:rsidP="00203673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1E4453">
        <w:rPr>
          <w:rFonts w:ascii="Calibri" w:hAnsi="Calibri" w:cs="Calibri"/>
          <w:color w:val="000000"/>
          <w:sz w:val="20"/>
          <w:szCs w:val="22"/>
        </w:rPr>
        <w:t>(Unterschrift)</w:t>
      </w:r>
    </w:p>
    <w:p w:rsidR="001E4453" w:rsidRPr="00203673" w:rsidRDefault="001E4453" w:rsidP="00203673"/>
    <w:sectPr w:rsidR="001E4453" w:rsidRPr="00203673" w:rsidSect="00551EA4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13" w:rsidRDefault="004C1213">
      <w:r>
        <w:separator/>
      </w:r>
    </w:p>
  </w:endnote>
  <w:endnote w:type="continuationSeparator" w:id="0">
    <w:p w:rsidR="004C1213" w:rsidRDefault="004C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08" w:rsidRPr="0072032A" w:rsidRDefault="00D44608" w:rsidP="0072032A">
    <w:pPr>
      <w:pBdr>
        <w:top w:val="single" w:sz="4" w:space="1" w:color="auto"/>
      </w:pBd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8"/>
        <w:szCs w:val="24"/>
      </w:rPr>
    </w:pPr>
  </w:p>
  <w:p w:rsidR="00D44608" w:rsidRPr="0072032A" w:rsidRDefault="00D44608" w:rsidP="0072032A">
    <w:pPr>
      <w:tabs>
        <w:tab w:val="left" w:pos="3969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 w:rsidRPr="0072032A">
      <w:rPr>
        <w:rFonts w:ascii="Calibri" w:eastAsia="Times New Roman" w:hAnsi="Calibri" w:cs="Times New Roman"/>
        <w:sz w:val="18"/>
        <w:szCs w:val="24"/>
      </w:rPr>
      <w:t xml:space="preserve">SBV-Wahl – </w:t>
    </w:r>
    <w:r>
      <w:rPr>
        <w:rFonts w:ascii="Calibri" w:eastAsia="Times New Roman" w:hAnsi="Calibri" w:cs="Times New Roman"/>
        <w:sz w:val="18"/>
        <w:szCs w:val="24"/>
      </w:rPr>
      <w:t xml:space="preserve">förmliches </w:t>
    </w:r>
    <w:r w:rsidRPr="0072032A">
      <w:rPr>
        <w:rFonts w:ascii="Calibri" w:eastAsia="Times New Roman" w:hAnsi="Calibri" w:cs="Times New Roman"/>
        <w:sz w:val="18"/>
        <w:szCs w:val="24"/>
      </w:rPr>
      <w:t>Wahlverfahren</w:t>
    </w:r>
    <w:r w:rsidRPr="0072032A">
      <w:rPr>
        <w:rFonts w:ascii="Calibri" w:eastAsia="Times New Roman" w:hAnsi="Calibri" w:cs="Times New Roman"/>
        <w:sz w:val="18"/>
        <w:szCs w:val="24"/>
      </w:rPr>
      <w:tab/>
    </w:r>
    <w:r w:rsidRPr="0072032A">
      <w:rPr>
        <w:rFonts w:ascii="Calibri" w:eastAsia="Times New Roman" w:hAnsi="Calibri" w:cs="Times New Roman"/>
        <w:sz w:val="18"/>
        <w:szCs w:val="24"/>
      </w:rPr>
      <w:tab/>
    </w:r>
  </w:p>
  <w:p w:rsidR="00D44608" w:rsidRPr="0072032A" w:rsidRDefault="00203673" w:rsidP="0072032A">
    <w:pP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>
      <w:rPr>
        <w:rFonts w:ascii="Calibri" w:eastAsia="Times New Roman" w:hAnsi="Calibri" w:cs="Times New Roman"/>
        <w:sz w:val="18"/>
        <w:szCs w:val="24"/>
      </w:rPr>
      <w:t xml:space="preserve">Zustimmung der Bewerber/innen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13" w:rsidRDefault="004C1213">
      <w:r>
        <w:separator/>
      </w:r>
    </w:p>
  </w:footnote>
  <w:footnote w:type="continuationSeparator" w:id="0">
    <w:p w:rsidR="004C1213" w:rsidRDefault="004C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5C3"/>
    <w:multiLevelType w:val="hybridMultilevel"/>
    <w:tmpl w:val="5E58D588"/>
    <w:lvl w:ilvl="0" w:tplc="A446A7FC">
      <w:start w:val="1"/>
      <w:numFmt w:val="bullet"/>
      <w:pStyle w:val="Aufzhlungen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3390"/>
    <w:multiLevelType w:val="hybridMultilevel"/>
    <w:tmpl w:val="8C5C2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4F94"/>
    <w:multiLevelType w:val="hybridMultilevel"/>
    <w:tmpl w:val="889C7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4EE2"/>
    <w:multiLevelType w:val="hybridMultilevel"/>
    <w:tmpl w:val="197C2302"/>
    <w:lvl w:ilvl="0" w:tplc="9DA4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B0F1012"/>
    <w:multiLevelType w:val="hybridMultilevel"/>
    <w:tmpl w:val="8B12B5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3705"/>
    <w:multiLevelType w:val="hybridMultilevel"/>
    <w:tmpl w:val="0756F0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1017"/>
    <w:multiLevelType w:val="hybridMultilevel"/>
    <w:tmpl w:val="FBEAF6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A2938"/>
    <w:multiLevelType w:val="hybridMultilevel"/>
    <w:tmpl w:val="A8289D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11" w15:restartNumberingAfterBreak="0">
    <w:nsid w:val="495741AF"/>
    <w:multiLevelType w:val="hybridMultilevel"/>
    <w:tmpl w:val="484C0D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F2B68"/>
    <w:multiLevelType w:val="hybridMultilevel"/>
    <w:tmpl w:val="4DEA6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D2C5C"/>
    <w:multiLevelType w:val="hybridMultilevel"/>
    <w:tmpl w:val="052CA5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45658"/>
    <w:multiLevelType w:val="hybridMultilevel"/>
    <w:tmpl w:val="59D24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05E6E"/>
    <w:multiLevelType w:val="hybridMultilevel"/>
    <w:tmpl w:val="B2F87CDE"/>
    <w:lvl w:ilvl="0" w:tplc="254C2F4A">
      <w:start w:val="1"/>
      <w:numFmt w:val="bullet"/>
      <w:pStyle w:val="Formatvorlage2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4"/>
  </w:num>
  <w:num w:numId="5">
    <w:abstractNumId w:val="3"/>
  </w:num>
  <w:num w:numId="6">
    <w:abstractNumId w:val="15"/>
  </w:num>
  <w:num w:numId="7">
    <w:abstractNumId w:val="8"/>
  </w:num>
  <w:num w:numId="8">
    <w:abstractNumId w:val="6"/>
  </w:num>
  <w:num w:numId="9">
    <w:abstractNumId w:val="0"/>
  </w:num>
  <w:num w:numId="10">
    <w:abstractNumId w:val="16"/>
  </w:num>
  <w:num w:numId="11">
    <w:abstractNumId w:val="2"/>
  </w:num>
  <w:num w:numId="12">
    <w:abstractNumId w:val="13"/>
  </w:num>
  <w:num w:numId="13">
    <w:abstractNumId w:val="11"/>
  </w:num>
  <w:num w:numId="14">
    <w:abstractNumId w:val="5"/>
  </w:num>
  <w:num w:numId="15">
    <w:abstractNumId w:val="7"/>
  </w:num>
  <w:num w:numId="16">
    <w:abstractNumId w:val="1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5F0A"/>
    <w:rsid w:val="00041FB7"/>
    <w:rsid w:val="00050E60"/>
    <w:rsid w:val="00055DCE"/>
    <w:rsid w:val="00067593"/>
    <w:rsid w:val="0008474E"/>
    <w:rsid w:val="000C7384"/>
    <w:rsid w:val="000D0224"/>
    <w:rsid w:val="000D2714"/>
    <w:rsid w:val="000D308D"/>
    <w:rsid w:val="000E32E5"/>
    <w:rsid w:val="000E3AC2"/>
    <w:rsid w:val="000F2F9A"/>
    <w:rsid w:val="000F519C"/>
    <w:rsid w:val="000F6CE3"/>
    <w:rsid w:val="000F719B"/>
    <w:rsid w:val="001017DB"/>
    <w:rsid w:val="0010428F"/>
    <w:rsid w:val="00110F72"/>
    <w:rsid w:val="00115B5E"/>
    <w:rsid w:val="00120B7B"/>
    <w:rsid w:val="00122E35"/>
    <w:rsid w:val="001259DF"/>
    <w:rsid w:val="00135167"/>
    <w:rsid w:val="00141F4A"/>
    <w:rsid w:val="0014353C"/>
    <w:rsid w:val="00145748"/>
    <w:rsid w:val="00157D38"/>
    <w:rsid w:val="00165F42"/>
    <w:rsid w:val="00177F3B"/>
    <w:rsid w:val="001819DF"/>
    <w:rsid w:val="001846D6"/>
    <w:rsid w:val="00186244"/>
    <w:rsid w:val="001A050D"/>
    <w:rsid w:val="001A5E6A"/>
    <w:rsid w:val="001A752F"/>
    <w:rsid w:val="001B3394"/>
    <w:rsid w:val="001B6F20"/>
    <w:rsid w:val="001B76A3"/>
    <w:rsid w:val="001C5A06"/>
    <w:rsid w:val="001D4083"/>
    <w:rsid w:val="001D7CFB"/>
    <w:rsid w:val="001E029E"/>
    <w:rsid w:val="001E3267"/>
    <w:rsid w:val="001E4453"/>
    <w:rsid w:val="00202650"/>
    <w:rsid w:val="00203673"/>
    <w:rsid w:val="002078C4"/>
    <w:rsid w:val="0021528D"/>
    <w:rsid w:val="00215DED"/>
    <w:rsid w:val="0023036D"/>
    <w:rsid w:val="00231ED5"/>
    <w:rsid w:val="002400F7"/>
    <w:rsid w:val="002450EE"/>
    <w:rsid w:val="00245BF1"/>
    <w:rsid w:val="00250D7F"/>
    <w:rsid w:val="00254571"/>
    <w:rsid w:val="0025550E"/>
    <w:rsid w:val="00255D62"/>
    <w:rsid w:val="00273882"/>
    <w:rsid w:val="0028107D"/>
    <w:rsid w:val="00282215"/>
    <w:rsid w:val="00282DF0"/>
    <w:rsid w:val="00295B5F"/>
    <w:rsid w:val="00297EB5"/>
    <w:rsid w:val="002A5A26"/>
    <w:rsid w:val="002C052B"/>
    <w:rsid w:val="002C5D2B"/>
    <w:rsid w:val="002C6F2C"/>
    <w:rsid w:val="002F2E35"/>
    <w:rsid w:val="002F711D"/>
    <w:rsid w:val="002F7935"/>
    <w:rsid w:val="003017DF"/>
    <w:rsid w:val="0030516F"/>
    <w:rsid w:val="00307D99"/>
    <w:rsid w:val="0031363D"/>
    <w:rsid w:val="003169D4"/>
    <w:rsid w:val="0033733F"/>
    <w:rsid w:val="00354556"/>
    <w:rsid w:val="003552FB"/>
    <w:rsid w:val="00360127"/>
    <w:rsid w:val="0036194B"/>
    <w:rsid w:val="003622CC"/>
    <w:rsid w:val="003629B6"/>
    <w:rsid w:val="003744C1"/>
    <w:rsid w:val="00382A1D"/>
    <w:rsid w:val="00386BD9"/>
    <w:rsid w:val="003A6B23"/>
    <w:rsid w:val="003A7D9B"/>
    <w:rsid w:val="003F3D58"/>
    <w:rsid w:val="003F5959"/>
    <w:rsid w:val="00416C18"/>
    <w:rsid w:val="00425ED9"/>
    <w:rsid w:val="00430A5A"/>
    <w:rsid w:val="004333AE"/>
    <w:rsid w:val="004344F5"/>
    <w:rsid w:val="00444886"/>
    <w:rsid w:val="0044579E"/>
    <w:rsid w:val="00446B4C"/>
    <w:rsid w:val="00446EF9"/>
    <w:rsid w:val="004522A1"/>
    <w:rsid w:val="00455F54"/>
    <w:rsid w:val="00467C1B"/>
    <w:rsid w:val="0047746F"/>
    <w:rsid w:val="004805ED"/>
    <w:rsid w:val="00485F5C"/>
    <w:rsid w:val="004871EF"/>
    <w:rsid w:val="00492503"/>
    <w:rsid w:val="004A12BA"/>
    <w:rsid w:val="004B0010"/>
    <w:rsid w:val="004B3E76"/>
    <w:rsid w:val="004C1213"/>
    <w:rsid w:val="004C42D0"/>
    <w:rsid w:val="004C5DE0"/>
    <w:rsid w:val="004E29DB"/>
    <w:rsid w:val="004E4E88"/>
    <w:rsid w:val="004E682D"/>
    <w:rsid w:val="004E7794"/>
    <w:rsid w:val="004F3423"/>
    <w:rsid w:val="004F7AC6"/>
    <w:rsid w:val="00503BA8"/>
    <w:rsid w:val="00517E26"/>
    <w:rsid w:val="005207C2"/>
    <w:rsid w:val="00522AD9"/>
    <w:rsid w:val="00522F62"/>
    <w:rsid w:val="00523208"/>
    <w:rsid w:val="00524DB3"/>
    <w:rsid w:val="00526F35"/>
    <w:rsid w:val="00533CA1"/>
    <w:rsid w:val="00535851"/>
    <w:rsid w:val="0054560E"/>
    <w:rsid w:val="00545C96"/>
    <w:rsid w:val="00551EA4"/>
    <w:rsid w:val="005562B8"/>
    <w:rsid w:val="0056192A"/>
    <w:rsid w:val="005706B4"/>
    <w:rsid w:val="00587F91"/>
    <w:rsid w:val="0059604F"/>
    <w:rsid w:val="005A645F"/>
    <w:rsid w:val="005B0B65"/>
    <w:rsid w:val="005B368D"/>
    <w:rsid w:val="005C38F0"/>
    <w:rsid w:val="005D5BF5"/>
    <w:rsid w:val="005E462D"/>
    <w:rsid w:val="005F21FD"/>
    <w:rsid w:val="005F3883"/>
    <w:rsid w:val="005F3AEC"/>
    <w:rsid w:val="00604898"/>
    <w:rsid w:val="00606FAE"/>
    <w:rsid w:val="006121B6"/>
    <w:rsid w:val="006163E6"/>
    <w:rsid w:val="00616A85"/>
    <w:rsid w:val="006176B3"/>
    <w:rsid w:val="00623437"/>
    <w:rsid w:val="006402BC"/>
    <w:rsid w:val="0064452C"/>
    <w:rsid w:val="00651146"/>
    <w:rsid w:val="006540B5"/>
    <w:rsid w:val="00682367"/>
    <w:rsid w:val="00685F75"/>
    <w:rsid w:val="0069144C"/>
    <w:rsid w:val="00692C74"/>
    <w:rsid w:val="006952B5"/>
    <w:rsid w:val="00697051"/>
    <w:rsid w:val="006B2196"/>
    <w:rsid w:val="006B61F4"/>
    <w:rsid w:val="006B6CE4"/>
    <w:rsid w:val="006B7A5D"/>
    <w:rsid w:val="006C6A49"/>
    <w:rsid w:val="006E1EE5"/>
    <w:rsid w:val="006E613C"/>
    <w:rsid w:val="006F6088"/>
    <w:rsid w:val="00700EB1"/>
    <w:rsid w:val="007072A1"/>
    <w:rsid w:val="0072032A"/>
    <w:rsid w:val="00735E1D"/>
    <w:rsid w:val="0074175F"/>
    <w:rsid w:val="0074472C"/>
    <w:rsid w:val="00754229"/>
    <w:rsid w:val="00760C79"/>
    <w:rsid w:val="00764CF9"/>
    <w:rsid w:val="00766673"/>
    <w:rsid w:val="0077544D"/>
    <w:rsid w:val="00780EBC"/>
    <w:rsid w:val="00783AC4"/>
    <w:rsid w:val="00797A27"/>
    <w:rsid w:val="007C148E"/>
    <w:rsid w:val="007C63E4"/>
    <w:rsid w:val="007C6551"/>
    <w:rsid w:val="007C685E"/>
    <w:rsid w:val="007D7C36"/>
    <w:rsid w:val="007E087F"/>
    <w:rsid w:val="007F1262"/>
    <w:rsid w:val="0081220A"/>
    <w:rsid w:val="00812E27"/>
    <w:rsid w:val="008254F2"/>
    <w:rsid w:val="00843C77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066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3319"/>
    <w:rsid w:val="00953645"/>
    <w:rsid w:val="00956891"/>
    <w:rsid w:val="00985D0C"/>
    <w:rsid w:val="00995CD8"/>
    <w:rsid w:val="00996A63"/>
    <w:rsid w:val="009A4647"/>
    <w:rsid w:val="009B7D89"/>
    <w:rsid w:val="009B7F9A"/>
    <w:rsid w:val="009C75FB"/>
    <w:rsid w:val="009E01D8"/>
    <w:rsid w:val="009E23BB"/>
    <w:rsid w:val="009E7295"/>
    <w:rsid w:val="009F4F4E"/>
    <w:rsid w:val="00A00096"/>
    <w:rsid w:val="00A0052E"/>
    <w:rsid w:val="00A01E06"/>
    <w:rsid w:val="00A11895"/>
    <w:rsid w:val="00A153D4"/>
    <w:rsid w:val="00A210A7"/>
    <w:rsid w:val="00A22D72"/>
    <w:rsid w:val="00A27452"/>
    <w:rsid w:val="00A367C8"/>
    <w:rsid w:val="00A60474"/>
    <w:rsid w:val="00A66497"/>
    <w:rsid w:val="00A6726A"/>
    <w:rsid w:val="00A7421B"/>
    <w:rsid w:val="00A7532B"/>
    <w:rsid w:val="00A803A5"/>
    <w:rsid w:val="00AB73CE"/>
    <w:rsid w:val="00AB7ACA"/>
    <w:rsid w:val="00AC2E12"/>
    <w:rsid w:val="00AC4A91"/>
    <w:rsid w:val="00AF13DE"/>
    <w:rsid w:val="00AF72DB"/>
    <w:rsid w:val="00B0264D"/>
    <w:rsid w:val="00B0281D"/>
    <w:rsid w:val="00B04B10"/>
    <w:rsid w:val="00B06FA2"/>
    <w:rsid w:val="00B1464D"/>
    <w:rsid w:val="00B2591D"/>
    <w:rsid w:val="00B355C5"/>
    <w:rsid w:val="00B52EAD"/>
    <w:rsid w:val="00B54601"/>
    <w:rsid w:val="00B56C80"/>
    <w:rsid w:val="00B628E4"/>
    <w:rsid w:val="00B83B1D"/>
    <w:rsid w:val="00B96D33"/>
    <w:rsid w:val="00BA2878"/>
    <w:rsid w:val="00BA548D"/>
    <w:rsid w:val="00BC3022"/>
    <w:rsid w:val="00BD2856"/>
    <w:rsid w:val="00BD6621"/>
    <w:rsid w:val="00BE7467"/>
    <w:rsid w:val="00BF13B4"/>
    <w:rsid w:val="00BF31D2"/>
    <w:rsid w:val="00C047A9"/>
    <w:rsid w:val="00C064A3"/>
    <w:rsid w:val="00C1037C"/>
    <w:rsid w:val="00C12261"/>
    <w:rsid w:val="00C12D5A"/>
    <w:rsid w:val="00C14256"/>
    <w:rsid w:val="00C165EF"/>
    <w:rsid w:val="00C210D9"/>
    <w:rsid w:val="00C4758C"/>
    <w:rsid w:val="00C50ECC"/>
    <w:rsid w:val="00C54DBE"/>
    <w:rsid w:val="00C56ED7"/>
    <w:rsid w:val="00C576E7"/>
    <w:rsid w:val="00C7144E"/>
    <w:rsid w:val="00C740D1"/>
    <w:rsid w:val="00C80794"/>
    <w:rsid w:val="00C81785"/>
    <w:rsid w:val="00C912C3"/>
    <w:rsid w:val="00C912EF"/>
    <w:rsid w:val="00CA05BD"/>
    <w:rsid w:val="00CB2BB2"/>
    <w:rsid w:val="00CD0089"/>
    <w:rsid w:val="00CE600D"/>
    <w:rsid w:val="00CF4601"/>
    <w:rsid w:val="00CF7CBC"/>
    <w:rsid w:val="00D00AA3"/>
    <w:rsid w:val="00D017A8"/>
    <w:rsid w:val="00D03B03"/>
    <w:rsid w:val="00D0568A"/>
    <w:rsid w:val="00D17713"/>
    <w:rsid w:val="00D31A9E"/>
    <w:rsid w:val="00D360C2"/>
    <w:rsid w:val="00D44608"/>
    <w:rsid w:val="00D47761"/>
    <w:rsid w:val="00D50A69"/>
    <w:rsid w:val="00D53A90"/>
    <w:rsid w:val="00D65A64"/>
    <w:rsid w:val="00D72CAD"/>
    <w:rsid w:val="00D74357"/>
    <w:rsid w:val="00D86B73"/>
    <w:rsid w:val="00D9655D"/>
    <w:rsid w:val="00DB63CA"/>
    <w:rsid w:val="00DB6C66"/>
    <w:rsid w:val="00DB75B7"/>
    <w:rsid w:val="00DF11DF"/>
    <w:rsid w:val="00DF4736"/>
    <w:rsid w:val="00E001E6"/>
    <w:rsid w:val="00E03BF2"/>
    <w:rsid w:val="00E112F2"/>
    <w:rsid w:val="00E1694C"/>
    <w:rsid w:val="00E45877"/>
    <w:rsid w:val="00E462B8"/>
    <w:rsid w:val="00E4788C"/>
    <w:rsid w:val="00E53310"/>
    <w:rsid w:val="00E541FF"/>
    <w:rsid w:val="00E54955"/>
    <w:rsid w:val="00E5763A"/>
    <w:rsid w:val="00E7381A"/>
    <w:rsid w:val="00E82336"/>
    <w:rsid w:val="00E84999"/>
    <w:rsid w:val="00EA738B"/>
    <w:rsid w:val="00EC0681"/>
    <w:rsid w:val="00EC50B6"/>
    <w:rsid w:val="00ED2A54"/>
    <w:rsid w:val="00ED3877"/>
    <w:rsid w:val="00ED7892"/>
    <w:rsid w:val="00EF5920"/>
    <w:rsid w:val="00EF7755"/>
    <w:rsid w:val="00F0462A"/>
    <w:rsid w:val="00F06FA3"/>
    <w:rsid w:val="00F15443"/>
    <w:rsid w:val="00F174E5"/>
    <w:rsid w:val="00F17D65"/>
    <w:rsid w:val="00F32D04"/>
    <w:rsid w:val="00F32D99"/>
    <w:rsid w:val="00F52282"/>
    <w:rsid w:val="00F5520D"/>
    <w:rsid w:val="00F62D05"/>
    <w:rsid w:val="00F748BE"/>
    <w:rsid w:val="00F75B8D"/>
    <w:rsid w:val="00F91662"/>
    <w:rsid w:val="00F9758B"/>
    <w:rsid w:val="00FA3939"/>
    <w:rsid w:val="00FB414E"/>
    <w:rsid w:val="00FD0306"/>
    <w:rsid w:val="00FE0CB9"/>
    <w:rsid w:val="00FE3095"/>
    <w:rsid w:val="00FE3E27"/>
    <w:rsid w:val="00FE4684"/>
    <w:rsid w:val="00FE501A"/>
    <w:rsid w:val="00FF0073"/>
    <w:rsid w:val="00FF4860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9F402434-FEDA-4238-B381-C407000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032A"/>
  </w:style>
  <w:style w:type="paragraph" w:styleId="berschrift1">
    <w:name w:val="heading 1"/>
    <w:basedOn w:val="Standard"/>
    <w:next w:val="Standard"/>
    <w:link w:val="berschrift1Zchn"/>
    <w:uiPriority w:val="9"/>
    <w:qFormat/>
    <w:rsid w:val="0072032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03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03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03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03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03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03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03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03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link w:val="TextkrperZchn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link w:val="Textkrper-Einzug3Zchn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354556"/>
    <w:pPr>
      <w:tabs>
        <w:tab w:val="right" w:leader="dot" w:pos="9062"/>
      </w:tabs>
    </w:pPr>
    <w:rPr>
      <w:rFonts w:cstheme="minorHAnsi"/>
      <w:b/>
      <w:bCs/>
      <w:noProof/>
      <w:sz w:val="22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354556"/>
    <w:pPr>
      <w:ind w:left="238"/>
    </w:pPr>
  </w:style>
  <w:style w:type="paragraph" w:styleId="Verzeichnis3">
    <w:name w:val="toc 3"/>
    <w:basedOn w:val="Verzeichnis1"/>
    <w:next w:val="Standard"/>
    <w:autoRedefine/>
    <w:uiPriority w:val="39"/>
    <w:unhideWhenUsed/>
    <w:rsid w:val="00354556"/>
    <w:pPr>
      <w:ind w:left="482"/>
    </w:pPr>
  </w:style>
  <w:style w:type="character" w:styleId="Hyperlink">
    <w:name w:val="Hyperlink"/>
    <w:basedOn w:val="Absatz-Standardschriftart"/>
    <w:uiPriority w:val="99"/>
    <w:unhideWhenUsed/>
    <w:rsid w:val="00354556"/>
    <w:rPr>
      <w:color w:val="0000FF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7203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032A"/>
    <w:rPr>
      <w:i/>
      <w:iCs/>
    </w:rPr>
  </w:style>
  <w:style w:type="paragraph" w:styleId="Funotentext">
    <w:name w:val="footnote text"/>
    <w:basedOn w:val="Standard"/>
    <w:link w:val="FunotentextZchn"/>
    <w:uiPriority w:val="99"/>
    <w:unhideWhenUsed/>
    <w:rsid w:val="00E03BF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3BF2"/>
  </w:style>
  <w:style w:type="character" w:styleId="Funotenzeichen">
    <w:name w:val="footnote reference"/>
    <w:basedOn w:val="Absatz-Standardschriftart"/>
    <w:uiPriority w:val="99"/>
    <w:unhideWhenUsed/>
    <w:rsid w:val="00E03BF2"/>
    <w:rPr>
      <w:vertAlign w:val="superscript"/>
    </w:rPr>
  </w:style>
  <w:style w:type="table" w:styleId="Tabellenraster">
    <w:name w:val="Table Grid"/>
    <w:basedOn w:val="NormaleTabelle"/>
    <w:uiPriority w:val="59"/>
    <w:rsid w:val="0069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F7CBC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03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72032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03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03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032A"/>
    <w:rPr>
      <w:rFonts w:asciiTheme="majorHAnsi" w:eastAsiaTheme="majorEastAsia" w:hAnsiTheme="majorHAnsi" w:cstheme="majorBidi"/>
      <w:i/>
      <w:iCs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8B066F"/>
  </w:style>
  <w:style w:type="paragraph" w:styleId="Verzeichnis4">
    <w:name w:val="toc 4"/>
    <w:basedOn w:val="Standard"/>
    <w:next w:val="Standard"/>
    <w:autoRedefine/>
    <w:uiPriority w:val="39"/>
    <w:rsid w:val="008B066F"/>
    <w:pPr>
      <w:ind w:left="720"/>
    </w:pPr>
    <w:rPr>
      <w:szCs w:val="20"/>
    </w:rPr>
  </w:style>
  <w:style w:type="paragraph" w:styleId="Verzeichnis5">
    <w:name w:val="toc 5"/>
    <w:basedOn w:val="Standard"/>
    <w:next w:val="Standard"/>
    <w:autoRedefine/>
    <w:uiPriority w:val="39"/>
    <w:rsid w:val="008B066F"/>
    <w:pPr>
      <w:ind w:left="960"/>
    </w:pPr>
    <w:rPr>
      <w:szCs w:val="20"/>
    </w:rPr>
  </w:style>
  <w:style w:type="paragraph" w:styleId="Verzeichnis6">
    <w:name w:val="toc 6"/>
    <w:basedOn w:val="Standard"/>
    <w:next w:val="Standard"/>
    <w:autoRedefine/>
    <w:uiPriority w:val="39"/>
    <w:rsid w:val="008B066F"/>
    <w:pPr>
      <w:ind w:left="1200"/>
    </w:pPr>
    <w:rPr>
      <w:szCs w:val="20"/>
    </w:rPr>
  </w:style>
  <w:style w:type="paragraph" w:styleId="Verzeichnis7">
    <w:name w:val="toc 7"/>
    <w:basedOn w:val="Standard"/>
    <w:next w:val="Standard"/>
    <w:autoRedefine/>
    <w:uiPriority w:val="39"/>
    <w:rsid w:val="008B066F"/>
    <w:pPr>
      <w:ind w:left="1440"/>
    </w:pPr>
    <w:rPr>
      <w:szCs w:val="20"/>
    </w:rPr>
  </w:style>
  <w:style w:type="paragraph" w:styleId="Verzeichnis8">
    <w:name w:val="toc 8"/>
    <w:basedOn w:val="Standard"/>
    <w:next w:val="Standard"/>
    <w:autoRedefine/>
    <w:uiPriority w:val="39"/>
    <w:rsid w:val="008B066F"/>
    <w:pPr>
      <w:ind w:left="1680"/>
    </w:pPr>
    <w:rPr>
      <w:szCs w:val="20"/>
    </w:rPr>
  </w:style>
  <w:style w:type="paragraph" w:styleId="Verzeichnis9">
    <w:name w:val="toc 9"/>
    <w:basedOn w:val="Standard"/>
    <w:next w:val="Standard"/>
    <w:autoRedefine/>
    <w:uiPriority w:val="39"/>
    <w:rsid w:val="008B066F"/>
    <w:pPr>
      <w:ind w:left="1920"/>
    </w:pPr>
    <w:rPr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03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03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032A"/>
    <w:rPr>
      <w:rFonts w:asciiTheme="majorHAnsi" w:eastAsiaTheme="majorEastAsia" w:hAnsiTheme="majorHAnsi" w:cstheme="majorBidi"/>
      <w:sz w:val="24"/>
      <w:szCs w:val="24"/>
    </w:rPr>
  </w:style>
  <w:style w:type="paragraph" w:customStyle="1" w:styleId="berschrift2a">
    <w:name w:val="Überschrift 2a"/>
    <w:basedOn w:val="Standard"/>
    <w:rsid w:val="001E4453"/>
    <w:pPr>
      <w:tabs>
        <w:tab w:val="left" w:pos="964"/>
      </w:tabs>
    </w:pPr>
    <w:rPr>
      <w:b/>
      <w:szCs w:val="20"/>
      <w:lang w:eastAsia="en-US"/>
    </w:rPr>
  </w:style>
  <w:style w:type="paragraph" w:customStyle="1" w:styleId="Rahmeninnen">
    <w:name w:val="Rahmen innen"/>
    <w:basedOn w:val="Rahmenauen"/>
    <w:rsid w:val="001E4453"/>
    <w:pPr>
      <w:shd w:val="clear" w:color="auto" w:fill="CCCCCC"/>
      <w:spacing w:before="120"/>
    </w:pPr>
    <w:rPr>
      <w:b/>
    </w:rPr>
  </w:style>
  <w:style w:type="paragraph" w:customStyle="1" w:styleId="Rahmenauen">
    <w:name w:val="Rahmen außen"/>
    <w:basedOn w:val="Standard"/>
    <w:rsid w:val="001E445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ind w:left="113" w:right="113"/>
    </w:pPr>
    <w:rPr>
      <w:color w:val="000000"/>
      <w:lang w:eastAsia="en-US"/>
    </w:rPr>
  </w:style>
  <w:style w:type="paragraph" w:styleId="StandardWeb">
    <w:name w:val="Normal (Web)"/>
    <w:basedOn w:val="Standard"/>
    <w:semiHidden/>
    <w:rsid w:val="001E4453"/>
    <w:pPr>
      <w:spacing w:before="100" w:beforeAutospacing="1" w:after="100" w:afterAutospacing="1"/>
    </w:pPr>
    <w:rPr>
      <w:lang w:eastAsia="en-US"/>
    </w:rPr>
  </w:style>
  <w:style w:type="character" w:customStyle="1" w:styleId="anchor">
    <w:name w:val="anchor"/>
    <w:rsid w:val="001E4453"/>
    <w:rPr>
      <w:color w:val="0000FF"/>
    </w:rPr>
  </w:style>
  <w:style w:type="character" w:customStyle="1" w:styleId="TextkrperZchn">
    <w:name w:val="Textkörper Zchn"/>
    <w:basedOn w:val="Absatz-Standardschriftart"/>
    <w:link w:val="Textkrper"/>
    <w:semiHidden/>
    <w:rsid w:val="001E4453"/>
    <w:rPr>
      <w:rFonts w:ascii="Arial" w:hAnsi="Arial"/>
      <w:b/>
      <w:sz w:val="36"/>
    </w:rPr>
  </w:style>
  <w:style w:type="paragraph" w:customStyle="1" w:styleId="p3">
    <w:name w:val="p3"/>
    <w:basedOn w:val="Standard"/>
    <w:rsid w:val="001E4453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  <w:lang w:eastAsia="en-US"/>
    </w:rPr>
  </w:style>
  <w:style w:type="paragraph" w:customStyle="1" w:styleId="berschrift2b">
    <w:name w:val="Überschrift 2b"/>
    <w:basedOn w:val="Standard"/>
    <w:autoRedefine/>
    <w:rsid w:val="001E4453"/>
    <w:pPr>
      <w:tabs>
        <w:tab w:val="left" w:pos="720"/>
        <w:tab w:val="left" w:pos="794"/>
      </w:tabs>
      <w:ind w:left="794" w:hanging="794"/>
      <w:jc w:val="both"/>
      <w:outlineLvl w:val="1"/>
    </w:pPr>
    <w:rPr>
      <w:b/>
      <w:bCs/>
      <w:szCs w:val="22"/>
      <w:lang w:eastAsia="en-US"/>
    </w:rPr>
  </w:style>
  <w:style w:type="character" w:styleId="BesuchterHyperlink">
    <w:name w:val="FollowedHyperlink"/>
    <w:semiHidden/>
    <w:rsid w:val="001E4453"/>
    <w:rPr>
      <w:color w:val="800080"/>
      <w:u w:val="single"/>
    </w:rPr>
  </w:style>
  <w:style w:type="paragraph" w:customStyle="1" w:styleId="Aufzhlungen">
    <w:name w:val="Aufzählungen"/>
    <w:basedOn w:val="StandardWeb"/>
    <w:rsid w:val="001E4453"/>
    <w:pPr>
      <w:numPr>
        <w:numId w:val="9"/>
      </w:numPr>
      <w:tabs>
        <w:tab w:val="left" w:pos="9177"/>
      </w:tabs>
      <w:spacing w:before="0" w:beforeAutospacing="0" w:after="0" w:afterAutospacing="0"/>
    </w:pPr>
  </w:style>
  <w:style w:type="paragraph" w:customStyle="1" w:styleId="Formatvorlage2">
    <w:name w:val="Formatvorlage2"/>
    <w:basedOn w:val="Rahmenauen"/>
    <w:rsid w:val="001E4453"/>
    <w:pPr>
      <w:numPr>
        <w:numId w:val="10"/>
      </w:numPr>
      <w:tabs>
        <w:tab w:val="clear" w:pos="567"/>
        <w:tab w:val="num" w:pos="720"/>
      </w:tabs>
      <w:ind w:left="720" w:hanging="360"/>
    </w:pPr>
  </w:style>
  <w:style w:type="paragraph" w:customStyle="1" w:styleId="zeits-aufsatz">
    <w:name w:val="zeits-aufsatz"/>
    <w:basedOn w:val="Standard"/>
    <w:rsid w:val="001E4453"/>
    <w:pPr>
      <w:spacing w:before="100" w:beforeAutospacing="1" w:after="100" w:afterAutospacing="1"/>
    </w:pPr>
  </w:style>
  <w:style w:type="paragraph" w:customStyle="1" w:styleId="Wochentag">
    <w:name w:val="Wochentag"/>
    <w:basedOn w:val="Standard"/>
    <w:rsid w:val="001E44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3960"/>
      </w:tabs>
      <w:ind w:left="113" w:right="113"/>
    </w:pPr>
    <w:rPr>
      <w:b/>
      <w:bCs/>
      <w:sz w:val="32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az">
    <w:name w:val="az"/>
    <w:basedOn w:val="Absatz-Standardschriftart"/>
    <w:rsid w:val="001E4453"/>
  </w:style>
  <w:style w:type="character" w:customStyle="1" w:styleId="gericht">
    <w:name w:val="gericht"/>
    <w:basedOn w:val="Absatz-Standardschriftart"/>
    <w:rsid w:val="001E4453"/>
  </w:style>
  <w:style w:type="character" w:customStyle="1" w:styleId="etyp">
    <w:name w:val="etyp"/>
    <w:basedOn w:val="Absatz-Standardschriftart"/>
    <w:rsid w:val="001E4453"/>
  </w:style>
  <w:style w:type="character" w:customStyle="1" w:styleId="edat">
    <w:name w:val="edat"/>
    <w:basedOn w:val="Absatz-Standardschriftart"/>
    <w:rsid w:val="001E4453"/>
  </w:style>
  <w:style w:type="paragraph" w:customStyle="1" w:styleId="Bildrahmen">
    <w:name w:val="Bildrahmen"/>
    <w:basedOn w:val="Standard"/>
    <w:link w:val="BildrahmenZchn"/>
    <w:rsid w:val="001E4453"/>
    <w:pPr>
      <w:pBdr>
        <w:top w:val="single" w:sz="8" w:space="2" w:color="auto"/>
        <w:left w:val="single" w:sz="8" w:space="0" w:color="auto"/>
        <w:bottom w:val="single" w:sz="8" w:space="2" w:color="auto"/>
        <w:right w:val="single" w:sz="8" w:space="0" w:color="auto"/>
      </w:pBd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BildrahmenZchn">
    <w:name w:val="Bildrahmen Zchn"/>
    <w:basedOn w:val="Absatz-Standardschriftart"/>
    <w:link w:val="Bildrahmen"/>
    <w:rsid w:val="001E4453"/>
    <w:rPr>
      <w:rFonts w:ascii="Calibri" w:hAnsi="Calibri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72032A"/>
    <w:rPr>
      <w:i/>
      <w:iCs/>
    </w:rPr>
  </w:style>
  <w:style w:type="character" w:customStyle="1" w:styleId="KopfzeileZchn">
    <w:name w:val="Kopfzeile Zchn"/>
    <w:basedOn w:val="Absatz-Standardschriftart"/>
    <w:link w:val="Kopfzeile"/>
    <w:rsid w:val="001E4453"/>
    <w:rPr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E4453"/>
    <w:rPr>
      <w:rFonts w:ascii="Arial" w:hAnsi="Arial"/>
      <w:sz w:val="22"/>
    </w:rPr>
  </w:style>
  <w:style w:type="paragraph" w:customStyle="1" w:styleId="Zitat1">
    <w:name w:val="Zitat1"/>
    <w:basedOn w:val="Standard"/>
    <w:next w:val="Standard"/>
    <w:uiPriority w:val="29"/>
    <w:rsid w:val="001E4453"/>
    <w:rPr>
      <w:rFonts w:eastAsia="Calibri"/>
      <w:i/>
      <w:lang w:eastAsia="en-US"/>
    </w:rPr>
  </w:style>
  <w:style w:type="character" w:customStyle="1" w:styleId="ZitatZchn1">
    <w:name w:val="Zitat Zchn1"/>
    <w:basedOn w:val="Absatz-Standardschriftart"/>
    <w:uiPriority w:val="29"/>
    <w:rsid w:val="001E4453"/>
    <w:rPr>
      <w:i/>
      <w:iCs/>
      <w:color w:val="40404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E445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03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03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03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03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2032A"/>
    <w:rPr>
      <w:b/>
      <w:bCs/>
    </w:rPr>
  </w:style>
  <w:style w:type="paragraph" w:styleId="KeinLeerraum">
    <w:name w:val="No Spacing"/>
    <w:uiPriority w:val="1"/>
    <w:qFormat/>
    <w:rsid w:val="0072032A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03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032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2032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2032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2032A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2032A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72032A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03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6092-5FAA-468E-AF67-70889582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F193A761.dotm</Template>
  <TotalTime>0</TotalTime>
  <Pages>1</Pages>
  <Words>28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Maike Statzberger</cp:lastModifiedBy>
  <cp:revision>42</cp:revision>
  <cp:lastPrinted>2014-08-01T09:33:00Z</cp:lastPrinted>
  <dcterms:created xsi:type="dcterms:W3CDTF">2014-08-05T07:41:00Z</dcterms:created>
  <dcterms:modified xsi:type="dcterms:W3CDTF">2018-03-12T10:20:00Z</dcterms:modified>
</cp:coreProperties>
</file>