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C1" w:rsidRPr="001E4453" w:rsidRDefault="00C262C1" w:rsidP="00C262C1">
      <w:pPr>
        <w:spacing w:after="0" w:line="240" w:lineRule="auto"/>
        <w:jc w:val="center"/>
        <w:rPr>
          <w:rFonts w:ascii="Calibri" w:hAnsi="Calibri"/>
          <w:b/>
          <w:sz w:val="40"/>
        </w:rPr>
      </w:pPr>
      <w:r w:rsidRPr="001E4453">
        <w:rPr>
          <w:rFonts w:ascii="Calibri" w:hAnsi="Calibri"/>
          <w:b/>
          <w:sz w:val="40"/>
        </w:rPr>
        <w:t>Wahlvorschlag</w:t>
      </w:r>
    </w:p>
    <w:p w:rsidR="00C262C1" w:rsidRPr="001E4453" w:rsidRDefault="00C262C1" w:rsidP="00C262C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262C1" w:rsidRPr="001E4453" w:rsidRDefault="00C262C1" w:rsidP="00C262C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262C1" w:rsidRPr="001E4453" w:rsidRDefault="00C262C1" w:rsidP="00C262C1">
      <w:pPr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Für die Wahl zur </w:t>
      </w:r>
      <w:r w:rsidRPr="001E4453">
        <w:rPr>
          <w:rFonts w:ascii="Calibri" w:hAnsi="Calibri" w:cs="Calibri"/>
          <w:b/>
          <w:color w:val="000000"/>
          <w:sz w:val="22"/>
          <w:szCs w:val="22"/>
          <w:u w:val="single"/>
        </w:rPr>
        <w:t>Vertrauensperson der Schwerbehinderten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wird als Bewerber/in vorgeschlagen:</w:t>
      </w:r>
    </w:p>
    <w:p w:rsidR="00C262C1" w:rsidRPr="001E4453" w:rsidRDefault="00C262C1" w:rsidP="00C262C1">
      <w:pPr>
        <w:spacing w:after="0" w:line="240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262C1" w:rsidRPr="001E4453" w:rsidRDefault="00C262C1" w:rsidP="00C262C1">
      <w:pPr>
        <w:spacing w:after="0" w:line="240" w:lineRule="auto"/>
        <w:ind w:left="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C262C1" w:rsidRPr="001E4453" w:rsidRDefault="00C262C1" w:rsidP="00C262C1">
      <w:pPr>
        <w:spacing w:after="0" w:line="240" w:lineRule="auto"/>
        <w:ind w:left="284"/>
        <w:contextualSpacing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(Familienname, Vorname, Geburtsdatum, Art der Beschäftigung, Betrieb/Dienststelle)</w:t>
      </w:r>
    </w:p>
    <w:p w:rsidR="00C262C1" w:rsidRPr="001E4453" w:rsidRDefault="00C262C1" w:rsidP="00C262C1">
      <w:pPr>
        <w:spacing w:after="0" w:line="24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262C1" w:rsidRPr="001E4453" w:rsidRDefault="00C262C1" w:rsidP="00C262C1">
      <w:pPr>
        <w:spacing w:after="0" w:line="24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262C1" w:rsidRPr="001E4453" w:rsidRDefault="00C262C1" w:rsidP="00C262C1">
      <w:pPr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Für die Wahl zum </w:t>
      </w:r>
      <w:r w:rsidRPr="001E4453">
        <w:rPr>
          <w:rFonts w:ascii="Calibri" w:hAnsi="Calibri" w:cs="Calibri"/>
          <w:b/>
          <w:color w:val="000000"/>
          <w:sz w:val="22"/>
          <w:szCs w:val="22"/>
          <w:u w:val="single"/>
        </w:rPr>
        <w:t>stellvertretenden Mitglied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werden als Bewerber/innen vorgeschlagen (Achtung:</w:t>
      </w:r>
      <w:r w:rsidRPr="001E445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E4453">
        <w:rPr>
          <w:rFonts w:ascii="Calibri" w:hAnsi="Calibri" w:cs="Calibri"/>
          <w:color w:val="000000"/>
          <w:sz w:val="22"/>
          <w:szCs w:val="22"/>
        </w:rPr>
        <w:t>Die Anzahl der stellvertretenden Mitglieder darf die Anzahl der in der Wahlausschreibung genannten stellvertretenden Mitglieder nicht überschreiten!):</w:t>
      </w:r>
    </w:p>
    <w:p w:rsidR="00C262C1" w:rsidRPr="001E4453" w:rsidRDefault="00C262C1" w:rsidP="00C262C1">
      <w:pPr>
        <w:spacing w:after="0" w:line="240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262C1" w:rsidRPr="001E4453" w:rsidRDefault="00C262C1" w:rsidP="00C262C1">
      <w:pPr>
        <w:spacing w:after="0" w:line="240" w:lineRule="auto"/>
        <w:ind w:left="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262C1" w:rsidRPr="001E4453" w:rsidRDefault="00C262C1" w:rsidP="00C262C1">
      <w:pPr>
        <w:spacing w:after="0" w:line="240" w:lineRule="auto"/>
        <w:ind w:left="284"/>
        <w:contextualSpacing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(Familienname, Vorname, Geburtsdatum, Art der Beschäftigung, Betrieb/Dienststelle)</w:t>
      </w:r>
    </w:p>
    <w:p w:rsidR="00C262C1" w:rsidRPr="001E4453" w:rsidRDefault="00C262C1" w:rsidP="00C262C1">
      <w:pPr>
        <w:spacing w:after="0" w:line="240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262C1" w:rsidRPr="001E4453" w:rsidRDefault="00C262C1" w:rsidP="00C262C1">
      <w:pPr>
        <w:spacing w:after="0" w:line="240" w:lineRule="auto"/>
        <w:ind w:left="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C262C1" w:rsidRPr="001E4453" w:rsidRDefault="00C262C1" w:rsidP="00C262C1">
      <w:pPr>
        <w:spacing w:after="0" w:line="240" w:lineRule="auto"/>
        <w:ind w:left="284"/>
        <w:contextualSpacing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(Familienname, Vorname, Geburtsdatum, Art der Beschäftigung, Betrieb/Dienststelle)</w:t>
      </w:r>
    </w:p>
    <w:p w:rsidR="00C262C1" w:rsidRPr="001E4453" w:rsidRDefault="00C262C1" w:rsidP="00C262C1">
      <w:pPr>
        <w:spacing w:after="0" w:line="240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262C1" w:rsidRPr="001E4453" w:rsidRDefault="00C262C1" w:rsidP="00C262C1">
      <w:pPr>
        <w:spacing w:after="0" w:line="240" w:lineRule="auto"/>
        <w:ind w:left="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C262C1" w:rsidRPr="001E4453" w:rsidRDefault="00C262C1" w:rsidP="00C262C1">
      <w:pPr>
        <w:spacing w:after="0" w:line="240" w:lineRule="auto"/>
        <w:ind w:left="284"/>
        <w:contextualSpacing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(Familienname, Vorname, Geburtsdatum, Art der Beschäftigung, Betrieb/Dienststelle)</w:t>
      </w:r>
    </w:p>
    <w:p w:rsidR="00C262C1" w:rsidRPr="001E4453" w:rsidRDefault="00C262C1" w:rsidP="00C262C1">
      <w:pPr>
        <w:spacing w:after="0" w:line="24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262C1" w:rsidRPr="001E4453" w:rsidRDefault="00C262C1" w:rsidP="00C262C1">
      <w:pPr>
        <w:spacing w:after="0" w:line="240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262C1" w:rsidRPr="001E4453" w:rsidRDefault="00C262C1" w:rsidP="00C262C1">
      <w:pPr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Die </w:t>
      </w:r>
      <w:r w:rsidRPr="001E4453">
        <w:rPr>
          <w:rFonts w:ascii="Calibri" w:hAnsi="Calibri" w:cs="Calibri"/>
          <w:b/>
          <w:color w:val="000000"/>
          <w:sz w:val="22"/>
          <w:szCs w:val="22"/>
          <w:u w:val="single"/>
        </w:rPr>
        <w:t>schriftliche Zustimmung der Bewerber/innen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ist als Anlage beigefügt.</w:t>
      </w:r>
    </w:p>
    <w:p w:rsidR="00C262C1" w:rsidRPr="001E4453" w:rsidRDefault="00C262C1" w:rsidP="00C262C1">
      <w:pPr>
        <w:spacing w:after="0" w:line="240" w:lineRule="auto"/>
        <w:ind w:left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262C1" w:rsidRPr="001E4453" w:rsidRDefault="00C262C1" w:rsidP="00C262C1">
      <w:pPr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  <w:u w:val="single"/>
        </w:rPr>
        <w:t>Unterzeichner/innen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des Wahlvorschlags:</w:t>
      </w:r>
    </w:p>
    <w:p w:rsidR="00C262C1" w:rsidRPr="001E4453" w:rsidRDefault="00C262C1" w:rsidP="00C262C1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759"/>
        <w:gridCol w:w="2759"/>
        <w:gridCol w:w="2759"/>
      </w:tblGrid>
      <w:tr w:rsidR="00C262C1" w:rsidRPr="001E4453" w:rsidTr="00D94B32">
        <w:tc>
          <w:tcPr>
            <w:tcW w:w="828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Lfd.</w:t>
            </w:r>
          </w:p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Familienname, </w:t>
            </w:r>
          </w:p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Vorname</w:t>
            </w:r>
          </w:p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 der Beschäftigung </w:t>
            </w:r>
          </w:p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im Betrieb</w:t>
            </w: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Unterschrift</w:t>
            </w:r>
          </w:p>
        </w:tc>
      </w:tr>
      <w:tr w:rsidR="00C262C1" w:rsidRPr="001E4453" w:rsidTr="00D94B32">
        <w:tc>
          <w:tcPr>
            <w:tcW w:w="828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262C1" w:rsidRPr="001E4453" w:rsidTr="00D94B32">
        <w:tc>
          <w:tcPr>
            <w:tcW w:w="828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262C1" w:rsidRPr="001E4453" w:rsidTr="00D94B32">
        <w:tc>
          <w:tcPr>
            <w:tcW w:w="828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262C1" w:rsidRPr="001E4453" w:rsidTr="00D94B32">
        <w:tc>
          <w:tcPr>
            <w:tcW w:w="828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usw.</w:t>
            </w: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</w:tcPr>
          <w:p w:rsidR="00C262C1" w:rsidRPr="001E4453" w:rsidRDefault="00C262C1" w:rsidP="00D94B3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1E4453" w:rsidRPr="00C262C1" w:rsidRDefault="001E4453" w:rsidP="00C262C1"/>
    <w:sectPr w:rsidR="001E4453" w:rsidRPr="00C262C1" w:rsidSect="00551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13" w:rsidRDefault="004C1213">
      <w:r>
        <w:separator/>
      </w:r>
    </w:p>
  </w:endnote>
  <w:endnote w:type="continuationSeparator" w:id="0">
    <w:p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A1" w:rsidRDefault="006579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:rsidR="00D44608" w:rsidRPr="0072032A" w:rsidRDefault="00C262C1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Wahlvorschlag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A1" w:rsidRDefault="006579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13" w:rsidRDefault="004C1213">
      <w:r>
        <w:separator/>
      </w:r>
    </w:p>
  </w:footnote>
  <w:footnote w:type="continuationSeparator" w:id="0">
    <w:p w:rsidR="004C1213" w:rsidRDefault="004C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A1" w:rsidRDefault="006579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A1" w:rsidRDefault="006579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A1" w:rsidRDefault="006579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579A1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262C1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Hyp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E0CD-7C70-485F-BC51-EABF6892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10628C5C.dotm</Template>
  <TotalTime>0</TotalTime>
  <Pages>1</Pages>
  <Words>102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Maike Statzberger</cp:lastModifiedBy>
  <cp:revision>43</cp:revision>
  <cp:lastPrinted>2014-08-01T09:33:00Z</cp:lastPrinted>
  <dcterms:created xsi:type="dcterms:W3CDTF">2014-08-05T07:41:00Z</dcterms:created>
  <dcterms:modified xsi:type="dcterms:W3CDTF">2018-03-13T09:23:00Z</dcterms:modified>
</cp:coreProperties>
</file>